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61669F"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115C57B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61669F">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61669F">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1669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41AD-7AAD-4996-BF8E-567517BC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1B0C58B9</Template>
  <TotalTime>0</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Sharon Gooch</cp:lastModifiedBy>
  <cp:revision>2</cp:revision>
  <cp:lastPrinted>2019-09-05T12:41:00Z</cp:lastPrinted>
  <dcterms:created xsi:type="dcterms:W3CDTF">2019-09-05T13:07:00Z</dcterms:created>
  <dcterms:modified xsi:type="dcterms:W3CDTF">2019-09-05T13:07:00Z</dcterms:modified>
</cp:coreProperties>
</file>